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:rsidTr="00B50C46">
        <w:tc>
          <w:tcPr>
            <w:tcW w:w="2250" w:type="dxa"/>
          </w:tcPr>
          <w:p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p w:rsidR="00F132C7" w:rsidRPr="00F132C7" w:rsidRDefault="003077CC" w:rsidP="00F132C7">
            <w:pPr>
              <w:pStyle w:val="Title"/>
            </w:pPr>
            <w:r>
              <w:t>Andrew Johnson</w:t>
            </w:r>
          </w:p>
          <w:p w:rsidR="00927723" w:rsidRDefault="003077CC" w:rsidP="003077CC">
            <w:pPr>
              <w:pStyle w:val="NoSpacing"/>
            </w:pPr>
            <w:r>
              <w:t>10756 Parker Dr. Independence KY 41051</w:t>
            </w:r>
            <w:r w:rsidR="00927723">
              <w:t>  | </w:t>
            </w:r>
            <w:r w:rsidR="00927723">
              <w:rPr>
                <w:kern w:val="20"/>
              </w:rPr>
              <w:t> </w:t>
            </w:r>
            <w:r>
              <w:t>Andrews.johnson@boone.kyschools.us</w:t>
            </w:r>
            <w:r w:rsidR="00927723">
              <w:t>  |  </w:t>
            </w:r>
            <w:r>
              <w:t>859-992-6271</w:t>
            </w:r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Objective</w:t>
            </w:r>
          </w:p>
        </w:tc>
        <w:tc>
          <w:tcPr>
            <w:tcW w:w="7470" w:type="dxa"/>
          </w:tcPr>
          <w:p w:rsidR="00927723" w:rsidRDefault="003077CC" w:rsidP="003077CC">
            <w:r>
              <w:t xml:space="preserve">To help students surpass their struggles in mathematics with one on one tutoring. </w:t>
            </w:r>
          </w:p>
        </w:tc>
      </w:tr>
      <w:tr w:rsidR="00927723" w:rsidTr="00B50C46">
        <w:tc>
          <w:tcPr>
            <w:tcW w:w="2250" w:type="dxa"/>
          </w:tcPr>
          <w:p w:rsidR="00927723" w:rsidRDefault="003077CC" w:rsidP="009A7D30">
            <w:pPr>
              <w:pStyle w:val="Heading1"/>
            </w:pPr>
            <w:r>
              <w:t>Course Taught</w:t>
            </w:r>
          </w:p>
        </w:tc>
        <w:tc>
          <w:tcPr>
            <w:tcW w:w="7470" w:type="dxa"/>
          </w:tcPr>
          <w:p w:rsidR="00927723" w:rsidRDefault="003077CC" w:rsidP="003077CC">
            <w:r>
              <w:t>Algebra 1, Geometry, Algebra 2, Pre-</w:t>
            </w:r>
            <w:proofErr w:type="spellStart"/>
            <w:r>
              <w:t>Calc</w:t>
            </w:r>
            <w:proofErr w:type="spellEnd"/>
            <w:r>
              <w:t xml:space="preserve"> 1, math for </w:t>
            </w:r>
            <w:r w:rsidR="00CB44CC">
              <w:t>business</w:t>
            </w:r>
            <w:bookmarkStart w:id="0" w:name="_GoBack"/>
            <w:bookmarkEnd w:id="0"/>
            <w:r>
              <w:t xml:space="preserve"> and college Prep Algebra</w:t>
            </w:r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:rsidR="00927723" w:rsidRDefault="003077CC" w:rsidP="009A7D30">
            <w:pPr>
              <w:pStyle w:val="Heading2"/>
            </w:pPr>
            <w:r>
              <w:rPr>
                <w:rStyle w:val="Strong"/>
              </w:rPr>
              <w:t>Math Teacher</w:t>
            </w:r>
            <w:r w:rsidR="00927723">
              <w:t xml:space="preserve"> </w:t>
            </w:r>
            <w:r>
              <w:t>Boone county High School</w:t>
            </w:r>
          </w:p>
          <w:p w:rsidR="00927723" w:rsidRDefault="003077CC" w:rsidP="009A7D30">
            <w:pPr>
              <w:pStyle w:val="Heading3"/>
            </w:pPr>
            <w:r>
              <w:t xml:space="preserve">August 2015-Present </w:t>
            </w:r>
          </w:p>
          <w:p w:rsidR="00927723" w:rsidRDefault="003077CC" w:rsidP="003077CC">
            <w:r>
              <w:t>Have taught Algebra 1, algebra 2 and college prep algebra.  Also did small group intervention to help students become college and career ready.</w:t>
            </w:r>
          </w:p>
          <w:p w:rsidR="003077CC" w:rsidRDefault="003077CC" w:rsidP="003077CC">
            <w:pPr>
              <w:pStyle w:val="Heading2"/>
            </w:pPr>
            <w:r>
              <w:rPr>
                <w:rStyle w:val="Strong"/>
              </w:rPr>
              <w:t>Math Teacher</w:t>
            </w:r>
            <w:r>
              <w:t xml:space="preserve"> </w:t>
            </w:r>
            <w:r>
              <w:t>Gallatin County High School</w:t>
            </w:r>
          </w:p>
          <w:p w:rsidR="003077CC" w:rsidRDefault="003077CC" w:rsidP="003077CC">
            <w:pPr>
              <w:pStyle w:val="Heading3"/>
            </w:pPr>
            <w:r>
              <w:t>August 2013</w:t>
            </w:r>
            <w:r>
              <w:t>-</w:t>
            </w:r>
            <w:r>
              <w:t>May 2015</w:t>
            </w:r>
            <w:r>
              <w:t xml:space="preserve"> </w:t>
            </w:r>
          </w:p>
          <w:p w:rsidR="003077CC" w:rsidRDefault="003077CC" w:rsidP="003077CC">
            <w:r>
              <w:t>Taught algebra 2, geometry and an enrichment class for struggling students</w:t>
            </w:r>
            <w:r>
              <w:t>.</w:t>
            </w:r>
          </w:p>
          <w:p w:rsidR="003077CC" w:rsidRDefault="003077CC" w:rsidP="003077CC">
            <w:pPr>
              <w:pStyle w:val="Heading2"/>
            </w:pPr>
            <w:r>
              <w:rPr>
                <w:rStyle w:val="Strong"/>
              </w:rPr>
              <w:t>Math Teacher</w:t>
            </w:r>
            <w:r>
              <w:t xml:space="preserve"> </w:t>
            </w:r>
            <w:r>
              <w:t>Conner</w:t>
            </w:r>
            <w:r>
              <w:t xml:space="preserve"> High School</w:t>
            </w:r>
            <w:r>
              <w:t xml:space="preserve"> (Half day/Part time)</w:t>
            </w:r>
          </w:p>
          <w:p w:rsidR="003077CC" w:rsidRDefault="003077CC" w:rsidP="003077CC">
            <w:pPr>
              <w:pStyle w:val="Heading3"/>
            </w:pPr>
            <w:r>
              <w:t>August 2012-May 2013</w:t>
            </w:r>
            <w:r>
              <w:t xml:space="preserve"> </w:t>
            </w:r>
          </w:p>
          <w:p w:rsidR="003077CC" w:rsidRDefault="003077CC" w:rsidP="003077CC">
            <w:r>
              <w:t>Taught Algebra 2, geometry, pre-</w:t>
            </w:r>
            <w:proofErr w:type="spellStart"/>
            <w:r>
              <w:t>calc</w:t>
            </w:r>
            <w:proofErr w:type="spellEnd"/>
            <w:r>
              <w:t xml:space="preserve"> and math for business.  Also worked as a long term sub for a couple months when a teacher was out on medical leave. </w:t>
            </w:r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Education</w:t>
            </w:r>
          </w:p>
        </w:tc>
        <w:tc>
          <w:tcPr>
            <w:tcW w:w="7470" w:type="dxa"/>
          </w:tcPr>
          <w:p w:rsidR="00927723" w:rsidRDefault="003077CC" w:rsidP="009A7D30">
            <w:pPr>
              <w:pStyle w:val="Heading2"/>
            </w:pPr>
            <w:r>
              <w:rPr>
                <w:rStyle w:val="Strong"/>
              </w:rPr>
              <w:t>Northern Kentucky University</w:t>
            </w:r>
            <w:r w:rsidR="00927723">
              <w:t xml:space="preserve">, </w:t>
            </w:r>
            <w:r>
              <w:t>Highland Heights Kentucky</w:t>
            </w:r>
          </w:p>
          <w:p w:rsidR="00927723" w:rsidRDefault="003077CC" w:rsidP="009A7D30">
            <w:pPr>
              <w:pStyle w:val="Heading3"/>
            </w:pPr>
            <w:r>
              <w:t>Masters in education (TEacher as a leader program)</w:t>
            </w:r>
          </w:p>
          <w:p w:rsidR="003077CC" w:rsidRPr="003077CC" w:rsidRDefault="003077CC" w:rsidP="003077CC">
            <w:r>
              <w:t>Received December of 2015</w:t>
            </w:r>
          </w:p>
          <w:p w:rsidR="00927723" w:rsidRDefault="003077CC" w:rsidP="003077CC">
            <w:r>
              <w:t>Currently working on Rank 1 at same university.  Will receive new rank in December of 2017</w:t>
            </w:r>
          </w:p>
        </w:tc>
      </w:tr>
      <w:tr w:rsidR="00CB44CC" w:rsidTr="00B50C46">
        <w:tc>
          <w:tcPr>
            <w:tcW w:w="2250" w:type="dxa"/>
          </w:tcPr>
          <w:p w:rsidR="00CB44CC" w:rsidRDefault="00CB44CC" w:rsidP="00CB44CC">
            <w:pPr>
              <w:pStyle w:val="Heading1"/>
            </w:pPr>
            <w:r>
              <w:t>References</w:t>
            </w:r>
          </w:p>
        </w:tc>
        <w:tc>
          <w:tcPr>
            <w:tcW w:w="7470" w:type="dxa"/>
          </w:tcPr>
          <w:p w:rsidR="00CB44CC" w:rsidRDefault="00CB44CC" w:rsidP="00CB44CC">
            <w:pPr>
              <w:pStyle w:val="Heading2"/>
              <w:rPr>
                <w:color w:val="262626" w:themeColor="text1" w:themeTint="D9"/>
                <w:szCs w:val="16"/>
              </w:rPr>
            </w:pPr>
            <w:r>
              <w:rPr>
                <w:rStyle w:val="Strong"/>
              </w:rPr>
              <w:t>Tim Scholtman</w:t>
            </w:r>
            <w:r>
              <w:t>, Principal</w:t>
            </w:r>
          </w:p>
          <w:p w:rsidR="00CB44CC" w:rsidRDefault="00CB44CC" w:rsidP="00CB44CC">
            <w:pPr>
              <w:pStyle w:val="Heading3"/>
            </w:pPr>
            <w:r>
              <w:t>Boone County High School</w:t>
            </w:r>
          </w:p>
          <w:p w:rsidR="00CB44CC" w:rsidRDefault="00CB44CC" w:rsidP="00CB44CC">
            <w:r>
              <w:t>859-282-5655</w:t>
            </w:r>
          </w:p>
        </w:tc>
      </w:tr>
    </w:tbl>
    <w:p w:rsidR="002C74C0" w:rsidRDefault="007D539A"/>
    <w:sectPr w:rsidR="002C74C0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9A" w:rsidRDefault="007D539A" w:rsidP="00927723">
      <w:pPr>
        <w:spacing w:after="0" w:line="240" w:lineRule="auto"/>
      </w:pPr>
      <w:r>
        <w:separator/>
      </w:r>
    </w:p>
  </w:endnote>
  <w:endnote w:type="continuationSeparator" w:id="0">
    <w:p w:rsidR="007D539A" w:rsidRDefault="007D539A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B44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9A" w:rsidRDefault="007D539A" w:rsidP="00927723">
      <w:pPr>
        <w:spacing w:after="0" w:line="240" w:lineRule="auto"/>
      </w:pPr>
      <w:r>
        <w:separator/>
      </w:r>
    </w:p>
  </w:footnote>
  <w:footnote w:type="continuationSeparator" w:id="0">
    <w:p w:rsidR="007D539A" w:rsidRDefault="007D539A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CC"/>
    <w:rsid w:val="00293B83"/>
    <w:rsid w:val="003077CC"/>
    <w:rsid w:val="006A3CE7"/>
    <w:rsid w:val="007D539A"/>
    <w:rsid w:val="00927723"/>
    <w:rsid w:val="00B50C46"/>
    <w:rsid w:val="00CB44CC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2EAD1-7112-4EB2-B391-1869C6B7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s.johnson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41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AndrewS</dc:creator>
  <cp:keywords/>
  <dc:description/>
  <cp:lastModifiedBy>Johnson, AndrewS</cp:lastModifiedBy>
  <cp:revision>2</cp:revision>
  <dcterms:created xsi:type="dcterms:W3CDTF">2017-10-04T13:01:00Z</dcterms:created>
  <dcterms:modified xsi:type="dcterms:W3CDTF">2017-10-04T13:42:00Z</dcterms:modified>
</cp:coreProperties>
</file>